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F291" w14:textId="02602132" w:rsidR="009D49F1" w:rsidRPr="00AB7638" w:rsidRDefault="006C56B8" w:rsidP="00AB7638">
      <w:pPr>
        <w:tabs>
          <w:tab w:val="left" w:pos="1418"/>
        </w:tabs>
        <w:spacing w:before="120" w:line="276" w:lineRule="auto"/>
        <w:jc w:val="center"/>
        <w:rPr>
          <w:rFonts w:ascii="Arial" w:hAnsi="Arial" w:cs="Arial"/>
          <w:b/>
          <w:bCs/>
          <w:kern w:val="16"/>
          <w:sz w:val="22"/>
          <w:szCs w:val="22"/>
        </w:rPr>
      </w:pPr>
      <w:r w:rsidRPr="00AB7638">
        <w:rPr>
          <w:rFonts w:ascii="Arial" w:hAnsi="Arial" w:cs="Arial"/>
          <w:b/>
          <w:bCs/>
          <w:kern w:val="16"/>
          <w:sz w:val="22"/>
          <w:szCs w:val="22"/>
        </w:rPr>
        <w:t xml:space="preserve">TERMO DE ADESÃO </w:t>
      </w:r>
      <w:r w:rsidR="004D1FA6" w:rsidRPr="00AB7638">
        <w:rPr>
          <w:rFonts w:ascii="Arial" w:hAnsi="Arial" w:cs="Arial"/>
          <w:b/>
          <w:bCs/>
          <w:kern w:val="16"/>
          <w:sz w:val="22"/>
          <w:szCs w:val="22"/>
        </w:rPr>
        <w:t>INDIVIDUAL AO</w:t>
      </w:r>
      <w:r w:rsidR="00F21FBC" w:rsidRPr="00AB7638">
        <w:rPr>
          <w:rFonts w:ascii="Arial" w:hAnsi="Arial" w:cs="Arial"/>
          <w:b/>
          <w:bCs/>
          <w:kern w:val="16"/>
          <w:sz w:val="22"/>
          <w:szCs w:val="22"/>
        </w:rPr>
        <w:t xml:space="preserve"> CANDIDATO</w:t>
      </w:r>
    </w:p>
    <w:p w14:paraId="28B6357F" w14:textId="4DBE798C" w:rsidR="009D49F1" w:rsidRPr="00AB7638" w:rsidRDefault="009D49F1" w:rsidP="00AB7638">
      <w:pPr>
        <w:tabs>
          <w:tab w:val="left" w:pos="1418"/>
        </w:tabs>
        <w:spacing w:before="120" w:line="276" w:lineRule="auto"/>
        <w:jc w:val="center"/>
        <w:rPr>
          <w:rFonts w:ascii="Arial" w:hAnsi="Arial" w:cs="Arial"/>
          <w:b/>
          <w:bCs/>
          <w:kern w:val="16"/>
          <w:sz w:val="22"/>
          <w:szCs w:val="22"/>
        </w:rPr>
      </w:pPr>
      <w:r w:rsidRPr="00AB7638">
        <w:rPr>
          <w:rFonts w:ascii="Arial" w:hAnsi="Arial" w:cs="Arial"/>
          <w:b/>
          <w:bCs/>
          <w:kern w:val="16"/>
          <w:sz w:val="22"/>
          <w:szCs w:val="22"/>
        </w:rPr>
        <w:t xml:space="preserve">PROCESSO ELEITORAL DA FEBRASGO </w:t>
      </w:r>
      <w:r w:rsidR="006C56B8" w:rsidRPr="00AB7638">
        <w:rPr>
          <w:rFonts w:ascii="Arial" w:hAnsi="Arial" w:cs="Arial"/>
          <w:b/>
          <w:bCs/>
          <w:kern w:val="16"/>
          <w:sz w:val="22"/>
          <w:szCs w:val="22"/>
        </w:rPr>
        <w:t>(</w:t>
      </w:r>
      <w:r w:rsidRPr="00AB7638">
        <w:rPr>
          <w:rFonts w:ascii="Arial" w:hAnsi="Arial" w:cs="Arial"/>
          <w:b/>
          <w:bCs/>
          <w:kern w:val="16"/>
          <w:sz w:val="22"/>
          <w:szCs w:val="22"/>
        </w:rPr>
        <w:t>202</w:t>
      </w:r>
      <w:r w:rsidR="00F21FBC" w:rsidRPr="00AB7638">
        <w:rPr>
          <w:rFonts w:ascii="Arial" w:hAnsi="Arial" w:cs="Arial"/>
          <w:b/>
          <w:bCs/>
          <w:kern w:val="16"/>
          <w:sz w:val="22"/>
          <w:szCs w:val="22"/>
        </w:rPr>
        <w:t>4</w:t>
      </w:r>
      <w:r w:rsidRPr="00AB7638">
        <w:rPr>
          <w:rFonts w:ascii="Arial" w:hAnsi="Arial" w:cs="Arial"/>
          <w:b/>
          <w:bCs/>
          <w:kern w:val="16"/>
          <w:sz w:val="22"/>
          <w:szCs w:val="22"/>
        </w:rPr>
        <w:t>-202</w:t>
      </w:r>
      <w:r w:rsidR="00366629" w:rsidRPr="00AB7638">
        <w:rPr>
          <w:rFonts w:ascii="Arial" w:hAnsi="Arial" w:cs="Arial"/>
          <w:b/>
          <w:bCs/>
          <w:kern w:val="16"/>
          <w:sz w:val="22"/>
          <w:szCs w:val="22"/>
        </w:rPr>
        <w:t>7</w:t>
      </w:r>
      <w:r w:rsidR="006C56B8" w:rsidRPr="00AB7638">
        <w:rPr>
          <w:rFonts w:ascii="Arial" w:hAnsi="Arial" w:cs="Arial"/>
          <w:b/>
          <w:bCs/>
          <w:kern w:val="16"/>
          <w:sz w:val="22"/>
          <w:szCs w:val="22"/>
        </w:rPr>
        <w:t>)</w:t>
      </w:r>
    </w:p>
    <w:p w14:paraId="2F7820BC" w14:textId="77777777" w:rsidR="00781160" w:rsidRPr="00AB7638" w:rsidRDefault="00781160" w:rsidP="00AB7638">
      <w:pPr>
        <w:tabs>
          <w:tab w:val="left" w:pos="1418"/>
        </w:tabs>
        <w:spacing w:before="120" w:line="276" w:lineRule="auto"/>
        <w:jc w:val="center"/>
        <w:rPr>
          <w:rFonts w:ascii="Arial" w:hAnsi="Arial" w:cs="Arial"/>
          <w:b/>
          <w:bCs/>
          <w:kern w:val="16"/>
          <w:sz w:val="22"/>
          <w:szCs w:val="22"/>
        </w:rPr>
      </w:pPr>
    </w:p>
    <w:p w14:paraId="65375F51" w14:textId="77777777" w:rsidR="00781160" w:rsidRPr="00AB7638" w:rsidRDefault="00781160" w:rsidP="00AB7638">
      <w:pPr>
        <w:tabs>
          <w:tab w:val="left" w:pos="1418"/>
        </w:tabs>
        <w:spacing w:before="120" w:line="276" w:lineRule="auto"/>
        <w:jc w:val="both"/>
        <w:rPr>
          <w:rFonts w:ascii="Arial" w:hAnsi="Arial" w:cs="Arial"/>
          <w:b/>
          <w:bCs/>
          <w:kern w:val="16"/>
          <w:sz w:val="22"/>
          <w:szCs w:val="22"/>
        </w:rPr>
      </w:pPr>
      <w:r w:rsidRPr="00AB7638">
        <w:rPr>
          <w:rFonts w:ascii="Arial" w:hAnsi="Arial" w:cs="Arial"/>
          <w:b/>
          <w:bCs/>
          <w:kern w:val="16"/>
          <w:sz w:val="22"/>
          <w:szCs w:val="22"/>
        </w:rPr>
        <w:t>À Diretoria Administrativa,</w:t>
      </w:r>
    </w:p>
    <w:p w14:paraId="6EA5C8EE" w14:textId="33CF2CF2" w:rsidR="009D49F1" w:rsidRPr="00AB7638" w:rsidRDefault="009B2493" w:rsidP="00AB7638">
      <w:pPr>
        <w:tabs>
          <w:tab w:val="left" w:pos="1418"/>
        </w:tabs>
        <w:spacing w:before="120" w:line="276" w:lineRule="auto"/>
        <w:jc w:val="both"/>
        <w:rPr>
          <w:rFonts w:ascii="Arial" w:hAnsi="Arial" w:cs="Arial"/>
          <w:kern w:val="16"/>
          <w:sz w:val="22"/>
          <w:szCs w:val="22"/>
        </w:rPr>
      </w:pPr>
      <w:r w:rsidRPr="00AB7638">
        <w:rPr>
          <w:rFonts w:ascii="Arial" w:hAnsi="Arial" w:cs="Arial"/>
          <w:kern w:val="16"/>
          <w:sz w:val="22"/>
          <w:szCs w:val="22"/>
        </w:rPr>
        <w:tab/>
      </w:r>
      <w:r w:rsidR="00802DAF" w:rsidRPr="00B61CB5">
        <w:rPr>
          <w:rFonts w:ascii="Arial" w:hAnsi="Arial" w:cs="Arial"/>
          <w:kern w:val="16"/>
          <w:sz w:val="22"/>
          <w:szCs w:val="22"/>
        </w:rPr>
        <w:t>Eu, (Nome completo), (nacionalidade), médico</w:t>
      </w:r>
      <w:r w:rsidR="00F21FBC" w:rsidRPr="00B61CB5">
        <w:rPr>
          <w:rFonts w:ascii="Arial" w:hAnsi="Arial" w:cs="Arial"/>
          <w:kern w:val="16"/>
          <w:sz w:val="22"/>
          <w:szCs w:val="22"/>
        </w:rPr>
        <w:t>,</w:t>
      </w:r>
      <w:r w:rsidR="00802DAF" w:rsidRPr="00B61CB5">
        <w:rPr>
          <w:rFonts w:ascii="Arial" w:hAnsi="Arial" w:cs="Arial"/>
          <w:kern w:val="16"/>
          <w:sz w:val="22"/>
          <w:szCs w:val="22"/>
        </w:rPr>
        <w:t xml:space="preserve"> regularmente registrado junto ao CRM/UF nº. 0000,</w:t>
      </w:r>
      <w:r w:rsidR="00F21FBC" w:rsidRPr="00B61CB5">
        <w:rPr>
          <w:rFonts w:ascii="Arial" w:hAnsi="Arial" w:cs="Arial"/>
          <w:kern w:val="16"/>
          <w:sz w:val="22"/>
          <w:szCs w:val="22"/>
        </w:rPr>
        <w:t xml:space="preserve"> portador do RQE nº. 0000, inscrito no CPF sob o nº 00000000000, residente e domiciliado na (endereço completo), e-mail: </w:t>
      </w:r>
      <w:hyperlink r:id="rId6" w:history="1">
        <w:r w:rsidR="00F21FBC" w:rsidRPr="00B61CB5">
          <w:rPr>
            <w:rStyle w:val="Hyperlink"/>
            <w:rFonts w:ascii="Arial" w:hAnsi="Arial" w:cs="Arial"/>
            <w:kern w:val="16"/>
            <w:sz w:val="22"/>
            <w:szCs w:val="22"/>
          </w:rPr>
          <w:t>email@email.com.br</w:t>
        </w:r>
      </w:hyperlink>
      <w:r w:rsidR="00F21FBC" w:rsidRPr="00B61CB5">
        <w:rPr>
          <w:rFonts w:ascii="Arial" w:hAnsi="Arial" w:cs="Arial"/>
          <w:kern w:val="16"/>
          <w:sz w:val="22"/>
          <w:szCs w:val="22"/>
        </w:rPr>
        <w:t>, telefone: (DDD) 00000000</w:t>
      </w:r>
      <w:r w:rsidR="00F21FBC" w:rsidRPr="00AB7638">
        <w:rPr>
          <w:rFonts w:ascii="Arial" w:hAnsi="Arial" w:cs="Arial"/>
          <w:kern w:val="16"/>
          <w:sz w:val="22"/>
          <w:szCs w:val="22"/>
        </w:rPr>
        <w:t xml:space="preserve">, </w:t>
      </w:r>
      <w:r w:rsidR="00802DAF" w:rsidRPr="00AB7638">
        <w:rPr>
          <w:rFonts w:ascii="Arial" w:hAnsi="Arial" w:cs="Arial"/>
          <w:kern w:val="16"/>
          <w:sz w:val="22"/>
          <w:szCs w:val="22"/>
        </w:rPr>
        <w:t xml:space="preserve">venho por meio desta, à presença da autoridade competente, na qualidade de associado, requerer </w:t>
      </w:r>
      <w:r w:rsidR="00F21FBC" w:rsidRPr="00AB7638">
        <w:rPr>
          <w:rFonts w:ascii="Arial" w:hAnsi="Arial" w:cs="Arial"/>
          <w:kern w:val="16"/>
          <w:sz w:val="22"/>
          <w:szCs w:val="22"/>
        </w:rPr>
        <w:t xml:space="preserve">inscrição </w:t>
      </w:r>
      <w:r w:rsidR="00AB7638" w:rsidRPr="00AB7638">
        <w:rPr>
          <w:rFonts w:ascii="Arial" w:hAnsi="Arial" w:cs="Arial"/>
          <w:kern w:val="16"/>
          <w:sz w:val="22"/>
          <w:szCs w:val="22"/>
        </w:rPr>
        <w:t>da</w:t>
      </w:r>
      <w:r w:rsidR="00F21FBC" w:rsidRPr="00AB7638">
        <w:rPr>
          <w:rFonts w:ascii="Arial" w:hAnsi="Arial" w:cs="Arial"/>
          <w:kern w:val="16"/>
          <w:sz w:val="22"/>
          <w:szCs w:val="22"/>
        </w:rPr>
        <w:t xml:space="preserve"> minha candidatura </w:t>
      </w:r>
      <w:r w:rsidR="00AB7638" w:rsidRPr="00AB7638">
        <w:rPr>
          <w:rFonts w:ascii="Arial" w:hAnsi="Arial" w:cs="Arial"/>
          <w:kern w:val="16"/>
          <w:sz w:val="22"/>
          <w:szCs w:val="22"/>
        </w:rPr>
        <w:t>a fim de</w:t>
      </w:r>
      <w:r w:rsidR="00802DAF" w:rsidRPr="00AB7638">
        <w:rPr>
          <w:rFonts w:ascii="Arial" w:hAnsi="Arial" w:cs="Arial"/>
          <w:kern w:val="16"/>
          <w:sz w:val="22"/>
          <w:szCs w:val="22"/>
        </w:rPr>
        <w:t xml:space="preserve"> concorrer às eleições para renovação da Diretoria da Federação Brasileira das Associações de Ginecologia e Obstetrícia</w:t>
      </w:r>
      <w:r w:rsidR="00AB7638" w:rsidRPr="00AB7638">
        <w:rPr>
          <w:rFonts w:ascii="Arial" w:hAnsi="Arial" w:cs="Arial"/>
          <w:kern w:val="16"/>
          <w:sz w:val="22"/>
          <w:szCs w:val="22"/>
        </w:rPr>
        <w:t xml:space="preserve"> - FEBRASGO</w:t>
      </w:r>
      <w:r w:rsidR="00802DAF" w:rsidRPr="00AB7638">
        <w:rPr>
          <w:rFonts w:ascii="Arial" w:hAnsi="Arial" w:cs="Arial"/>
          <w:kern w:val="16"/>
          <w:sz w:val="22"/>
          <w:szCs w:val="22"/>
        </w:rPr>
        <w:t xml:space="preserve">, </w:t>
      </w:r>
      <w:r w:rsidR="00F21FBC" w:rsidRPr="00AB7638">
        <w:rPr>
          <w:rFonts w:ascii="Arial" w:hAnsi="Arial" w:cs="Arial"/>
          <w:kern w:val="16"/>
          <w:sz w:val="22"/>
          <w:szCs w:val="22"/>
        </w:rPr>
        <w:t>para o cargo de</w:t>
      </w:r>
      <w:r w:rsidR="00802DAF" w:rsidRPr="00AB7638">
        <w:rPr>
          <w:rFonts w:ascii="Arial" w:hAnsi="Arial" w:cs="Arial"/>
          <w:kern w:val="16"/>
          <w:sz w:val="22"/>
          <w:szCs w:val="22"/>
        </w:rPr>
        <w:t>:</w:t>
      </w:r>
    </w:p>
    <w:p w14:paraId="4F0AE664" w14:textId="77777777" w:rsidR="00F21FBC" w:rsidRPr="00AB7638" w:rsidRDefault="00F21FBC" w:rsidP="00AB7638">
      <w:pPr>
        <w:tabs>
          <w:tab w:val="left" w:pos="1418"/>
        </w:tabs>
        <w:spacing w:before="120" w:line="276" w:lineRule="auto"/>
        <w:jc w:val="both"/>
        <w:rPr>
          <w:rFonts w:ascii="Arial" w:hAnsi="Arial" w:cs="Arial"/>
          <w:kern w:val="16"/>
          <w:sz w:val="22"/>
          <w:szCs w:val="22"/>
        </w:rPr>
      </w:pPr>
    </w:p>
    <w:tbl>
      <w:tblPr>
        <w:tblW w:w="59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4961"/>
      </w:tblGrid>
      <w:tr w:rsidR="00F21FBC" w:rsidRPr="00AB7638" w14:paraId="0567D53F" w14:textId="77777777" w:rsidTr="00F21FBC">
        <w:trPr>
          <w:trHeight w:val="315"/>
          <w:jc w:val="center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8D57A2" w14:textId="31B11F3A" w:rsidR="00F21FBC" w:rsidRPr="00AB7638" w:rsidRDefault="00F21FBC" w:rsidP="00AB7638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16"/>
                <w:sz w:val="22"/>
                <w:szCs w:val="22"/>
                <w:lang w:eastAsia="pt-BR"/>
              </w:rPr>
            </w:pPr>
            <w:r w:rsidRPr="00AB7638">
              <w:rPr>
                <w:rFonts w:ascii="Arial" w:eastAsia="Times New Roman" w:hAnsi="Arial" w:cs="Arial"/>
                <w:b/>
                <w:bCs/>
                <w:smallCaps/>
                <w:color w:val="000000"/>
                <w:kern w:val="16"/>
                <w:sz w:val="22"/>
                <w:szCs w:val="22"/>
                <w:lang w:eastAsia="pt-BR"/>
              </w:rPr>
              <w:t xml:space="preserve">Marcar o cargo </w:t>
            </w:r>
            <w:r w:rsidR="00771245" w:rsidRPr="00AB7638">
              <w:rPr>
                <w:rFonts w:ascii="Arial" w:eastAsia="Times New Roman" w:hAnsi="Arial" w:cs="Arial"/>
                <w:b/>
                <w:bCs/>
                <w:smallCaps/>
                <w:color w:val="000000"/>
                <w:kern w:val="16"/>
                <w:sz w:val="22"/>
                <w:szCs w:val="22"/>
                <w:lang w:eastAsia="pt-BR"/>
              </w:rPr>
              <w:t>ao qual está se candidatando</w:t>
            </w:r>
            <w:r w:rsidRPr="00AB7638">
              <w:rPr>
                <w:rFonts w:ascii="Arial" w:eastAsia="Times New Roman" w:hAnsi="Arial" w:cs="Arial"/>
                <w:b/>
                <w:bCs/>
                <w:smallCaps/>
                <w:color w:val="000000"/>
                <w:kern w:val="16"/>
                <w:sz w:val="22"/>
                <w:szCs w:val="22"/>
                <w:lang w:eastAsia="pt-BR"/>
              </w:rPr>
              <w:t>:</w:t>
            </w:r>
          </w:p>
        </w:tc>
      </w:tr>
      <w:tr w:rsidR="00F21FBC" w:rsidRPr="00AB7638" w14:paraId="5F600359" w14:textId="77777777" w:rsidTr="00F21FBC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C7ADF" w14:textId="77777777" w:rsidR="00F21FBC" w:rsidRPr="00AB7638" w:rsidRDefault="00F21FBC" w:rsidP="00AB7638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  <w:r w:rsidRPr="00AB7638"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2A491" w14:textId="77777777" w:rsidR="00F21FBC" w:rsidRPr="00AB7638" w:rsidRDefault="00F21FBC" w:rsidP="00AB7638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  <w:r w:rsidRPr="00AB7638"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  <w:t>Presidente</w:t>
            </w:r>
          </w:p>
        </w:tc>
      </w:tr>
      <w:tr w:rsidR="00F21FBC" w:rsidRPr="00AB7638" w14:paraId="03A5C19C" w14:textId="77777777" w:rsidTr="00F21FBC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D61C6" w14:textId="77777777" w:rsidR="00F21FBC" w:rsidRPr="00AB7638" w:rsidRDefault="00F21FBC" w:rsidP="00AB7638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  <w:r w:rsidRPr="00AB7638"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CA6BE" w14:textId="77777777" w:rsidR="00F21FBC" w:rsidRPr="00AB7638" w:rsidRDefault="00F21FBC" w:rsidP="00AB7638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  <w:r w:rsidRPr="00AB7638"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  <w:t>Vice-Presidente Regional</w:t>
            </w:r>
          </w:p>
        </w:tc>
      </w:tr>
      <w:tr w:rsidR="00F21FBC" w:rsidRPr="00AB7638" w14:paraId="499739CC" w14:textId="77777777" w:rsidTr="00F21FBC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142E9" w14:textId="77777777" w:rsidR="00F21FBC" w:rsidRPr="00AB7638" w:rsidRDefault="00F21FBC" w:rsidP="00AB7638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  <w:r w:rsidRPr="00AB7638"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091D4" w14:textId="77777777" w:rsidR="00F21FBC" w:rsidRPr="00AB7638" w:rsidRDefault="00F21FBC" w:rsidP="00AB7638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  <w:r w:rsidRPr="00AB7638"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  <w:t>Diretor Administrativo</w:t>
            </w:r>
          </w:p>
        </w:tc>
      </w:tr>
      <w:tr w:rsidR="00F21FBC" w:rsidRPr="00AB7638" w14:paraId="280E4E03" w14:textId="77777777" w:rsidTr="00F21FBC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12166" w14:textId="77777777" w:rsidR="00F21FBC" w:rsidRPr="00AB7638" w:rsidRDefault="00F21FBC" w:rsidP="00AB7638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  <w:r w:rsidRPr="00AB7638"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B1B2C" w14:textId="77777777" w:rsidR="00F21FBC" w:rsidRPr="00AB7638" w:rsidRDefault="00F21FBC" w:rsidP="00AB7638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  <w:r w:rsidRPr="00AB7638"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  <w:t>Diretor Financeiro</w:t>
            </w:r>
          </w:p>
        </w:tc>
      </w:tr>
      <w:tr w:rsidR="00F21FBC" w:rsidRPr="00AB7638" w14:paraId="57797B68" w14:textId="77777777" w:rsidTr="00F21FBC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39990" w14:textId="77777777" w:rsidR="00F21FBC" w:rsidRPr="00AB7638" w:rsidRDefault="00F21FBC" w:rsidP="00AB7638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  <w:r w:rsidRPr="00AB7638"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7064D" w14:textId="77777777" w:rsidR="00F21FBC" w:rsidRPr="00AB7638" w:rsidRDefault="00F21FBC" w:rsidP="00AB7638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  <w:r w:rsidRPr="00AB7638"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  <w:t>Diretor Científico</w:t>
            </w:r>
          </w:p>
        </w:tc>
      </w:tr>
      <w:tr w:rsidR="00F21FBC" w:rsidRPr="00AB7638" w14:paraId="19C5E80A" w14:textId="77777777" w:rsidTr="00F21FBC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030E7" w14:textId="77777777" w:rsidR="00F21FBC" w:rsidRPr="00AB7638" w:rsidRDefault="00F21FBC" w:rsidP="00AB7638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  <w:r w:rsidRPr="00AB7638"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0EBE1" w14:textId="77777777" w:rsidR="00F21FBC" w:rsidRPr="00AB7638" w:rsidRDefault="00F21FBC" w:rsidP="00AB7638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  <w:r w:rsidRPr="00AB7638"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  <w:t>Diretor de Defesa e Valorização Profissional</w:t>
            </w:r>
          </w:p>
        </w:tc>
      </w:tr>
    </w:tbl>
    <w:p w14:paraId="5C5803C2" w14:textId="77777777" w:rsidR="00F21FBC" w:rsidRPr="00AB7638" w:rsidRDefault="00F21FBC" w:rsidP="00AB7638">
      <w:pPr>
        <w:tabs>
          <w:tab w:val="left" w:pos="1418"/>
        </w:tabs>
        <w:spacing w:before="120" w:line="276" w:lineRule="auto"/>
        <w:jc w:val="both"/>
        <w:rPr>
          <w:rFonts w:ascii="Arial" w:hAnsi="Arial" w:cs="Arial"/>
          <w:kern w:val="16"/>
          <w:sz w:val="22"/>
          <w:szCs w:val="22"/>
        </w:rPr>
      </w:pPr>
    </w:p>
    <w:p w14:paraId="7398B7FE" w14:textId="7853D29C" w:rsidR="00802DAF" w:rsidRPr="00AB7638" w:rsidRDefault="00AB7638" w:rsidP="00AB7638">
      <w:pPr>
        <w:tabs>
          <w:tab w:val="left" w:pos="1418"/>
        </w:tabs>
        <w:spacing w:before="120" w:line="276" w:lineRule="auto"/>
        <w:jc w:val="both"/>
        <w:rPr>
          <w:rFonts w:ascii="Arial" w:hAnsi="Arial" w:cs="Arial"/>
          <w:kern w:val="16"/>
          <w:sz w:val="22"/>
          <w:szCs w:val="22"/>
        </w:rPr>
      </w:pPr>
      <w:r w:rsidRPr="00AB7638">
        <w:rPr>
          <w:rFonts w:ascii="Arial" w:hAnsi="Arial" w:cs="Arial"/>
          <w:kern w:val="16"/>
          <w:sz w:val="22"/>
          <w:szCs w:val="22"/>
        </w:rPr>
        <w:tab/>
        <w:t>Ciente e de acordo que o tratamento de dados pessoais servirá para cumprimento da finalidade específica contida neste termo, em consonância com a Lei Geral de Proteção de Dados (Lei nº 13.709/2018)</w:t>
      </w:r>
      <w:r>
        <w:rPr>
          <w:rFonts w:ascii="Arial" w:hAnsi="Arial" w:cs="Arial"/>
          <w:kern w:val="16"/>
          <w:sz w:val="22"/>
          <w:szCs w:val="22"/>
        </w:rPr>
        <w:t xml:space="preserve">, </w:t>
      </w:r>
      <w:r w:rsidRPr="00AB7638">
        <w:rPr>
          <w:rFonts w:ascii="Arial" w:hAnsi="Arial" w:cs="Arial"/>
          <w:b/>
          <w:bCs/>
          <w:kern w:val="16"/>
          <w:sz w:val="22"/>
          <w:szCs w:val="22"/>
        </w:rPr>
        <w:t>REQUER</w:t>
      </w:r>
      <w:r w:rsidR="00802DAF" w:rsidRPr="00AB7638">
        <w:rPr>
          <w:rFonts w:ascii="Arial" w:hAnsi="Arial" w:cs="Arial"/>
          <w:kern w:val="16"/>
          <w:sz w:val="22"/>
          <w:szCs w:val="22"/>
        </w:rPr>
        <w:t>, assim, a homologação do presente pedido de inscrição para todos os efeitos e fins de direito.</w:t>
      </w:r>
    </w:p>
    <w:p w14:paraId="18C73ED5" w14:textId="43AA13D8" w:rsidR="00802DAF" w:rsidRPr="00AB7638" w:rsidRDefault="009B2493" w:rsidP="00AB7638">
      <w:pPr>
        <w:tabs>
          <w:tab w:val="left" w:pos="1418"/>
        </w:tabs>
        <w:spacing w:before="120" w:line="276" w:lineRule="auto"/>
        <w:jc w:val="both"/>
        <w:rPr>
          <w:rFonts w:ascii="Arial" w:hAnsi="Arial" w:cs="Arial"/>
          <w:kern w:val="16"/>
          <w:sz w:val="22"/>
          <w:szCs w:val="22"/>
        </w:rPr>
      </w:pPr>
      <w:r w:rsidRPr="00AB7638">
        <w:rPr>
          <w:rFonts w:ascii="Arial" w:hAnsi="Arial" w:cs="Arial"/>
          <w:kern w:val="16"/>
          <w:sz w:val="22"/>
          <w:szCs w:val="22"/>
        </w:rPr>
        <w:tab/>
      </w:r>
      <w:r w:rsidR="00802DAF" w:rsidRPr="00AB7638">
        <w:rPr>
          <w:rFonts w:ascii="Arial" w:hAnsi="Arial" w:cs="Arial"/>
          <w:kern w:val="16"/>
          <w:sz w:val="22"/>
          <w:szCs w:val="22"/>
        </w:rPr>
        <w:t>P. Deferimento.</w:t>
      </w:r>
    </w:p>
    <w:p w14:paraId="2EC23976" w14:textId="7010FA88" w:rsidR="00802DAF" w:rsidRPr="00B61CB5" w:rsidRDefault="009B2493" w:rsidP="00AB7638">
      <w:pPr>
        <w:tabs>
          <w:tab w:val="left" w:pos="1418"/>
        </w:tabs>
        <w:spacing w:before="120" w:line="276" w:lineRule="auto"/>
        <w:jc w:val="both"/>
        <w:rPr>
          <w:rFonts w:ascii="Arial" w:hAnsi="Arial" w:cs="Arial"/>
          <w:kern w:val="16"/>
          <w:sz w:val="22"/>
          <w:szCs w:val="22"/>
        </w:rPr>
      </w:pPr>
      <w:r w:rsidRPr="00B61CB5">
        <w:rPr>
          <w:rFonts w:ascii="Arial" w:hAnsi="Arial" w:cs="Arial"/>
          <w:kern w:val="16"/>
          <w:sz w:val="22"/>
          <w:szCs w:val="22"/>
        </w:rPr>
        <w:tab/>
      </w:r>
      <w:r w:rsidR="00802DAF" w:rsidRPr="00B61CB5">
        <w:rPr>
          <w:rFonts w:ascii="Arial" w:hAnsi="Arial" w:cs="Arial"/>
          <w:kern w:val="16"/>
          <w:sz w:val="22"/>
          <w:szCs w:val="22"/>
        </w:rPr>
        <w:t>(cidade), (data com dia, mês e ano).</w:t>
      </w:r>
    </w:p>
    <w:p w14:paraId="60476D1E" w14:textId="77777777" w:rsidR="00AB7638" w:rsidRPr="00B61CB5" w:rsidRDefault="00AB7638" w:rsidP="00AB7638">
      <w:pPr>
        <w:tabs>
          <w:tab w:val="left" w:pos="1418"/>
        </w:tabs>
        <w:spacing w:before="120" w:line="276" w:lineRule="auto"/>
        <w:jc w:val="both"/>
        <w:rPr>
          <w:rFonts w:ascii="Arial" w:hAnsi="Arial" w:cs="Arial"/>
          <w:kern w:val="16"/>
          <w:sz w:val="22"/>
          <w:szCs w:val="22"/>
        </w:rPr>
      </w:pPr>
    </w:p>
    <w:p w14:paraId="358FBF10" w14:textId="6C64A82A" w:rsidR="00AB7638" w:rsidRPr="00B61CB5" w:rsidRDefault="00AB7638" w:rsidP="00AB7638">
      <w:pPr>
        <w:tabs>
          <w:tab w:val="left" w:pos="1418"/>
        </w:tabs>
        <w:spacing w:before="120" w:line="276" w:lineRule="auto"/>
        <w:jc w:val="center"/>
        <w:rPr>
          <w:rFonts w:ascii="Arial" w:hAnsi="Arial" w:cs="Arial"/>
          <w:kern w:val="16"/>
          <w:sz w:val="22"/>
          <w:szCs w:val="22"/>
        </w:rPr>
      </w:pPr>
      <w:r w:rsidRPr="00B61CB5">
        <w:rPr>
          <w:rFonts w:ascii="Arial" w:hAnsi="Arial" w:cs="Arial"/>
          <w:kern w:val="16"/>
          <w:sz w:val="22"/>
          <w:szCs w:val="22"/>
        </w:rPr>
        <w:t>(assinatura</w:t>
      </w:r>
      <w:r w:rsidR="002164E0" w:rsidRPr="00B61CB5">
        <w:rPr>
          <w:rFonts w:ascii="Arial" w:hAnsi="Arial" w:cs="Arial"/>
          <w:kern w:val="16"/>
          <w:sz w:val="22"/>
          <w:szCs w:val="22"/>
        </w:rPr>
        <w:t xml:space="preserve"> </w:t>
      </w:r>
      <w:r w:rsidR="00B61CB5">
        <w:rPr>
          <w:rFonts w:ascii="Arial" w:hAnsi="Arial" w:cs="Arial"/>
          <w:kern w:val="16"/>
          <w:sz w:val="22"/>
          <w:szCs w:val="22"/>
        </w:rPr>
        <w:t xml:space="preserve">de próprio punho </w:t>
      </w:r>
      <w:r w:rsidR="002164E0" w:rsidRPr="00B61CB5">
        <w:rPr>
          <w:rFonts w:ascii="Arial" w:hAnsi="Arial" w:cs="Arial"/>
          <w:kern w:val="16"/>
          <w:sz w:val="22"/>
          <w:szCs w:val="22"/>
        </w:rPr>
        <w:t>com firma reconhecida</w:t>
      </w:r>
      <w:r w:rsidRPr="00B61CB5">
        <w:rPr>
          <w:rFonts w:ascii="Arial" w:hAnsi="Arial" w:cs="Arial"/>
          <w:kern w:val="16"/>
          <w:sz w:val="22"/>
          <w:szCs w:val="22"/>
        </w:rPr>
        <w:t>)</w:t>
      </w:r>
    </w:p>
    <w:p w14:paraId="4B8C0535" w14:textId="6EE1DE3D" w:rsidR="009D49F1" w:rsidRPr="00AB7638" w:rsidRDefault="00802DAF" w:rsidP="00AB7638">
      <w:pPr>
        <w:tabs>
          <w:tab w:val="left" w:pos="1418"/>
        </w:tabs>
        <w:spacing w:before="120" w:line="276" w:lineRule="auto"/>
        <w:jc w:val="center"/>
        <w:rPr>
          <w:rFonts w:ascii="Arial" w:hAnsi="Arial" w:cs="Arial"/>
          <w:kern w:val="16"/>
          <w:sz w:val="22"/>
          <w:szCs w:val="22"/>
        </w:rPr>
      </w:pPr>
      <w:r w:rsidRPr="00B61CB5">
        <w:rPr>
          <w:rFonts w:ascii="Arial" w:hAnsi="Arial" w:cs="Arial"/>
          <w:kern w:val="16"/>
          <w:sz w:val="22"/>
          <w:szCs w:val="22"/>
        </w:rPr>
        <w:t xml:space="preserve">(nome </w:t>
      </w:r>
      <w:r w:rsidR="002164E0" w:rsidRPr="00B61CB5">
        <w:rPr>
          <w:rFonts w:ascii="Arial" w:hAnsi="Arial" w:cs="Arial"/>
          <w:kern w:val="16"/>
          <w:sz w:val="22"/>
          <w:szCs w:val="22"/>
        </w:rPr>
        <w:t xml:space="preserve">completo </w:t>
      </w:r>
      <w:r w:rsidRPr="00B61CB5">
        <w:rPr>
          <w:rFonts w:ascii="Arial" w:hAnsi="Arial" w:cs="Arial"/>
          <w:kern w:val="16"/>
          <w:sz w:val="22"/>
          <w:szCs w:val="22"/>
        </w:rPr>
        <w:t>do candidato)</w:t>
      </w:r>
    </w:p>
    <w:sectPr w:rsidR="009D49F1" w:rsidRPr="00AB7638" w:rsidSect="00A34379">
      <w:headerReference w:type="default" r:id="rId7"/>
      <w:footerReference w:type="default" r:id="rId8"/>
      <w:pgSz w:w="11900" w:h="16840"/>
      <w:pgMar w:top="3216" w:right="1410" w:bottom="2457" w:left="1701" w:header="44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51E76" w14:textId="77777777" w:rsidR="002639ED" w:rsidRDefault="002639ED" w:rsidP="00416D22">
      <w:r>
        <w:separator/>
      </w:r>
    </w:p>
  </w:endnote>
  <w:endnote w:type="continuationSeparator" w:id="0">
    <w:p w14:paraId="7C5162C4" w14:textId="77777777" w:rsidR="002639ED" w:rsidRDefault="002639ED" w:rsidP="0041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DB23" w14:textId="77777777" w:rsidR="00416D22" w:rsidRDefault="00416D22" w:rsidP="00416D22">
    <w:pPr>
      <w:pStyle w:val="Rodap"/>
      <w:ind w:hanging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D65DE" w14:textId="77777777" w:rsidR="002639ED" w:rsidRDefault="002639ED" w:rsidP="00416D22">
      <w:r>
        <w:separator/>
      </w:r>
    </w:p>
  </w:footnote>
  <w:footnote w:type="continuationSeparator" w:id="0">
    <w:p w14:paraId="2CFDA31D" w14:textId="77777777" w:rsidR="002639ED" w:rsidRDefault="002639ED" w:rsidP="00416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1696" w14:textId="77777777" w:rsidR="00416D22" w:rsidRDefault="00486EF1" w:rsidP="00416D22">
    <w:pPr>
      <w:pStyle w:val="Cabealho"/>
      <w:ind w:hanging="85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5E5B6" wp14:editId="524A5F91">
              <wp:simplePos x="0" y="0"/>
              <wp:positionH relativeFrom="column">
                <wp:posOffset>-1173211</wp:posOffset>
              </wp:positionH>
              <wp:positionV relativeFrom="paragraph">
                <wp:posOffset>-322580</wp:posOffset>
              </wp:positionV>
              <wp:extent cx="7875854" cy="10899381"/>
              <wp:effectExtent l="0" t="0" r="11430" b="1016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5854" cy="108993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A411F76" w14:textId="77777777" w:rsidR="00486EF1" w:rsidRDefault="00C757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3706BF" wp14:editId="010AAA74">
                                <wp:extent cx="7558025" cy="10683593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8025" cy="106835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05E5B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-92.4pt;margin-top:-25.4pt;width:620.15pt;height:8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" fillcolor="white [3201]" strokeweight=".5pt">
              <v:textbox>
                <w:txbxContent>
                  <w:p w14:paraId="0A411F76" w14:textId="77777777" w:rsidR="00486EF1" w:rsidRDefault="00C75714">
                    <w:r>
                      <w:rPr>
                        <w:noProof/>
                      </w:rPr>
                      <w:drawing>
                        <wp:inline distT="0" distB="0" distL="0" distR="0" wp14:anchorId="533706BF" wp14:editId="010AAA74">
                          <wp:extent cx="7558025" cy="10683593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3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8025" cy="106835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F1"/>
    <w:rsid w:val="000B4700"/>
    <w:rsid w:val="0014597E"/>
    <w:rsid w:val="00146956"/>
    <w:rsid w:val="001A58F2"/>
    <w:rsid w:val="00204080"/>
    <w:rsid w:val="002164E0"/>
    <w:rsid w:val="00242ECE"/>
    <w:rsid w:val="002639ED"/>
    <w:rsid w:val="00271169"/>
    <w:rsid w:val="00271FC7"/>
    <w:rsid w:val="00303724"/>
    <w:rsid w:val="00346EA6"/>
    <w:rsid w:val="00366629"/>
    <w:rsid w:val="00366896"/>
    <w:rsid w:val="0038140A"/>
    <w:rsid w:val="00396241"/>
    <w:rsid w:val="00416D22"/>
    <w:rsid w:val="00486EF1"/>
    <w:rsid w:val="004C582D"/>
    <w:rsid w:val="004C7C9A"/>
    <w:rsid w:val="004D1FA6"/>
    <w:rsid w:val="00511664"/>
    <w:rsid w:val="00544F67"/>
    <w:rsid w:val="0057534D"/>
    <w:rsid w:val="005829EC"/>
    <w:rsid w:val="005958E9"/>
    <w:rsid w:val="005D03B7"/>
    <w:rsid w:val="005E3AC5"/>
    <w:rsid w:val="00604BBE"/>
    <w:rsid w:val="00611D00"/>
    <w:rsid w:val="00615DBE"/>
    <w:rsid w:val="006C56B8"/>
    <w:rsid w:val="006E10CA"/>
    <w:rsid w:val="00723C4B"/>
    <w:rsid w:val="00771245"/>
    <w:rsid w:val="00781160"/>
    <w:rsid w:val="007A535B"/>
    <w:rsid w:val="007A769F"/>
    <w:rsid w:val="007B6BB9"/>
    <w:rsid w:val="007B7AF3"/>
    <w:rsid w:val="007D2DF4"/>
    <w:rsid w:val="0080037F"/>
    <w:rsid w:val="00802DAF"/>
    <w:rsid w:val="00876784"/>
    <w:rsid w:val="008B048A"/>
    <w:rsid w:val="00923EAD"/>
    <w:rsid w:val="009328E5"/>
    <w:rsid w:val="00934584"/>
    <w:rsid w:val="009B2493"/>
    <w:rsid w:val="009D49F1"/>
    <w:rsid w:val="00A3214B"/>
    <w:rsid w:val="00A34379"/>
    <w:rsid w:val="00A53D92"/>
    <w:rsid w:val="00AB7638"/>
    <w:rsid w:val="00AE49ED"/>
    <w:rsid w:val="00B011A7"/>
    <w:rsid w:val="00B03547"/>
    <w:rsid w:val="00B44836"/>
    <w:rsid w:val="00B61CB5"/>
    <w:rsid w:val="00B715A4"/>
    <w:rsid w:val="00B753C8"/>
    <w:rsid w:val="00B97581"/>
    <w:rsid w:val="00BA6E52"/>
    <w:rsid w:val="00BD6799"/>
    <w:rsid w:val="00BD77C9"/>
    <w:rsid w:val="00C1083A"/>
    <w:rsid w:val="00C75714"/>
    <w:rsid w:val="00C86E47"/>
    <w:rsid w:val="00CA62DC"/>
    <w:rsid w:val="00CB24A3"/>
    <w:rsid w:val="00CB61E4"/>
    <w:rsid w:val="00D03211"/>
    <w:rsid w:val="00D43739"/>
    <w:rsid w:val="00D45137"/>
    <w:rsid w:val="00D5003B"/>
    <w:rsid w:val="00D97C1F"/>
    <w:rsid w:val="00DB26F5"/>
    <w:rsid w:val="00E24624"/>
    <w:rsid w:val="00E45451"/>
    <w:rsid w:val="00E67DFE"/>
    <w:rsid w:val="00E70CAF"/>
    <w:rsid w:val="00EA1EAA"/>
    <w:rsid w:val="00EB1815"/>
    <w:rsid w:val="00EE7ACD"/>
    <w:rsid w:val="00F21D5D"/>
    <w:rsid w:val="00F21FBC"/>
    <w:rsid w:val="00F44237"/>
    <w:rsid w:val="00F86DCE"/>
    <w:rsid w:val="00F967AB"/>
    <w:rsid w:val="00F968DF"/>
    <w:rsid w:val="00FA6416"/>
    <w:rsid w:val="00FB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174B6"/>
  <w15:chartTrackingRefBased/>
  <w15:docId w15:val="{271BC52C-EDBF-4AF3-8F0B-D9DF473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7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6D22"/>
  </w:style>
  <w:style w:type="paragraph" w:styleId="Rodap">
    <w:name w:val="footer"/>
    <w:basedOn w:val="Normal"/>
    <w:link w:val="RodapChar"/>
    <w:uiPriority w:val="99"/>
    <w:unhideWhenUsed/>
    <w:rsid w:val="00416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6D22"/>
  </w:style>
  <w:style w:type="paragraph" w:styleId="Textodebalo">
    <w:name w:val="Balloon Text"/>
    <w:basedOn w:val="Normal"/>
    <w:link w:val="TextodebaloChar"/>
    <w:uiPriority w:val="99"/>
    <w:semiHidden/>
    <w:unhideWhenUsed/>
    <w:rsid w:val="00416D22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D22"/>
    <w:rPr>
      <w:rFonts w:ascii="Times New Roman" w:hAnsi="Times New Roman" w:cs="Times New Roman"/>
      <w:sz w:val="18"/>
      <w:szCs w:val="18"/>
    </w:rPr>
  </w:style>
  <w:style w:type="paragraph" w:styleId="SemEspaamento">
    <w:name w:val="No Spacing"/>
    <w:uiPriority w:val="1"/>
    <w:qFormat/>
    <w:rsid w:val="00F967AB"/>
  </w:style>
  <w:style w:type="table" w:styleId="Tabelacomgrade">
    <w:name w:val="Table Grid"/>
    <w:basedOn w:val="Tabelanormal"/>
    <w:uiPriority w:val="39"/>
    <w:rsid w:val="00FB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21FB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21FB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242ECE"/>
  </w:style>
  <w:style w:type="character" w:styleId="Refdecomentrio">
    <w:name w:val="annotation reference"/>
    <w:basedOn w:val="Fontepargpadro"/>
    <w:uiPriority w:val="99"/>
    <w:semiHidden/>
    <w:unhideWhenUsed/>
    <w:rsid w:val="00242E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2EC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2E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2E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2E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email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INTERNO\GUILHERME%20FIRMO\Febrasgo\2023\Modelo%20de%20contratos%20FEBRASGO%20-%202023\Papel%20de%20cart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de carta.dotx</Template>
  <TotalTime>1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Mota</dc:creator>
  <cp:keywords/>
  <dc:description/>
  <cp:lastModifiedBy>Febrasgo São Paulo</cp:lastModifiedBy>
  <cp:revision>2</cp:revision>
  <dcterms:created xsi:type="dcterms:W3CDTF">2023-06-21T00:54:00Z</dcterms:created>
  <dcterms:modified xsi:type="dcterms:W3CDTF">2023-06-21T00:54:00Z</dcterms:modified>
</cp:coreProperties>
</file>