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7599" w14:textId="5694B1E3" w:rsidR="00802DAF" w:rsidRPr="00682B17" w:rsidRDefault="00682B17" w:rsidP="00682B17">
      <w:pPr>
        <w:tabs>
          <w:tab w:val="left" w:pos="1418"/>
        </w:tabs>
        <w:spacing w:before="160" w:after="160" w:line="312" w:lineRule="auto"/>
        <w:contextualSpacing/>
        <w:jc w:val="center"/>
        <w:rPr>
          <w:rFonts w:ascii="Arial" w:hAnsi="Arial" w:cs="Arial"/>
          <w:b/>
          <w:bCs/>
          <w:kern w:val="16"/>
          <w:sz w:val="22"/>
          <w:szCs w:val="22"/>
        </w:rPr>
      </w:pPr>
      <w:r w:rsidRPr="00682B17">
        <w:rPr>
          <w:rFonts w:ascii="Arial" w:hAnsi="Arial" w:cs="Arial"/>
          <w:b/>
          <w:bCs/>
          <w:kern w:val="16"/>
          <w:sz w:val="22"/>
          <w:szCs w:val="22"/>
        </w:rPr>
        <w:t>REQUERIMENTO DE REGISTRO DE INSCRIÇÃO DE CHAPA ELEITORAL</w:t>
      </w:r>
    </w:p>
    <w:p w14:paraId="42146EC6" w14:textId="77777777" w:rsidR="00682B17" w:rsidRPr="00682B17" w:rsidRDefault="00682B17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b/>
          <w:bCs/>
          <w:kern w:val="16"/>
          <w:sz w:val="22"/>
          <w:szCs w:val="22"/>
        </w:rPr>
      </w:pPr>
    </w:p>
    <w:p w14:paraId="574F8BCF" w14:textId="75EE5703" w:rsidR="00682B17" w:rsidRDefault="000F1DC6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b/>
          <w:bCs/>
          <w:kern w:val="16"/>
          <w:sz w:val="22"/>
          <w:szCs w:val="22"/>
        </w:rPr>
      </w:pPr>
      <w:r>
        <w:rPr>
          <w:rFonts w:ascii="Arial" w:hAnsi="Arial" w:cs="Arial"/>
          <w:b/>
          <w:bCs/>
          <w:kern w:val="16"/>
          <w:sz w:val="22"/>
          <w:szCs w:val="22"/>
        </w:rPr>
        <w:t>À Diretoria Administrativa,</w:t>
      </w:r>
    </w:p>
    <w:p w14:paraId="3429D4A9" w14:textId="77777777" w:rsidR="000F1DC6" w:rsidRDefault="000F1DC6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</w:p>
    <w:p w14:paraId="648F984A" w14:textId="6E756265" w:rsidR="000F183A" w:rsidRDefault="000F183A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  <w:r>
        <w:rPr>
          <w:rFonts w:ascii="Arial" w:hAnsi="Arial" w:cs="Arial"/>
          <w:kern w:val="16"/>
          <w:sz w:val="22"/>
          <w:szCs w:val="22"/>
        </w:rPr>
        <w:tab/>
      </w:r>
      <w:r w:rsidR="000F1DC6">
        <w:rPr>
          <w:rFonts w:ascii="Arial" w:hAnsi="Arial" w:cs="Arial"/>
          <w:kern w:val="16"/>
          <w:sz w:val="22"/>
          <w:szCs w:val="22"/>
        </w:rPr>
        <w:t xml:space="preserve">Vimos, por intermédio </w:t>
      </w:r>
      <w:r>
        <w:rPr>
          <w:rFonts w:ascii="Arial" w:hAnsi="Arial" w:cs="Arial"/>
          <w:kern w:val="16"/>
          <w:sz w:val="22"/>
          <w:szCs w:val="22"/>
        </w:rPr>
        <w:t>do presente pedido</w:t>
      </w:r>
      <w:r w:rsidR="000F1DC6">
        <w:rPr>
          <w:rFonts w:ascii="Arial" w:hAnsi="Arial" w:cs="Arial"/>
          <w:kern w:val="16"/>
          <w:sz w:val="22"/>
          <w:szCs w:val="22"/>
        </w:rPr>
        <w:t>, requerer a inscrição da Chapa Eleitoral</w:t>
      </w:r>
      <w:r>
        <w:rPr>
          <w:rFonts w:ascii="Arial" w:hAnsi="Arial" w:cs="Arial"/>
          <w:kern w:val="16"/>
          <w:sz w:val="22"/>
          <w:szCs w:val="22"/>
        </w:rPr>
        <w:t xml:space="preserve"> denominada abaixo, visando </w:t>
      </w:r>
      <w:r w:rsidR="00715025">
        <w:rPr>
          <w:rFonts w:ascii="Arial" w:hAnsi="Arial" w:cs="Arial"/>
          <w:kern w:val="16"/>
          <w:sz w:val="22"/>
          <w:szCs w:val="22"/>
        </w:rPr>
        <w:t>a</w:t>
      </w:r>
      <w:r>
        <w:rPr>
          <w:rFonts w:ascii="Arial" w:hAnsi="Arial" w:cs="Arial"/>
          <w:kern w:val="16"/>
          <w:sz w:val="22"/>
          <w:szCs w:val="22"/>
        </w:rPr>
        <w:t>o pleito da Eleição da FEBRASGO, referente ao quadriênio 2024 – 2027:</w:t>
      </w:r>
    </w:p>
    <w:p w14:paraId="7E674646" w14:textId="77777777" w:rsidR="008B1E9C" w:rsidRDefault="008B1E9C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</w:p>
    <w:p w14:paraId="17A37CE7" w14:textId="3C240F22" w:rsidR="000F1DC6" w:rsidRPr="000F183A" w:rsidRDefault="008B1E9C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  <w:r w:rsidRPr="008B1E9C">
        <w:rPr>
          <w:rFonts w:ascii="Arial" w:hAnsi="Arial" w:cs="Arial"/>
          <w:b/>
          <w:bCs/>
          <w:kern w:val="16"/>
          <w:sz w:val="22"/>
          <w:szCs w:val="22"/>
        </w:rPr>
        <w:t>NOME DA CHAPA:</w:t>
      </w:r>
      <w:r w:rsidR="001A7985">
        <w:rPr>
          <w:rFonts w:ascii="Arial" w:hAnsi="Arial" w:cs="Arial"/>
          <w:b/>
          <w:bCs/>
          <w:kern w:val="16"/>
          <w:sz w:val="22"/>
          <w:szCs w:val="22"/>
        </w:rPr>
        <w:t xml:space="preserve"> “</w:t>
      </w:r>
      <w:r w:rsidR="000F183A" w:rsidRPr="00B24344">
        <w:rPr>
          <w:rFonts w:ascii="Arial" w:hAnsi="Arial" w:cs="Arial"/>
          <w:kern w:val="16"/>
          <w:sz w:val="22"/>
          <w:szCs w:val="22"/>
        </w:rPr>
        <w:t>______________________________________________________”</w:t>
      </w:r>
    </w:p>
    <w:p w14:paraId="35D4E3ED" w14:textId="77777777" w:rsidR="000F1DC6" w:rsidRDefault="000F1DC6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</w:p>
    <w:p w14:paraId="7553B81C" w14:textId="59B222A4" w:rsidR="000F1DC6" w:rsidRDefault="00B24344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  <w:r>
        <w:rPr>
          <w:rFonts w:ascii="Arial" w:hAnsi="Arial" w:cs="Arial"/>
          <w:kern w:val="16"/>
          <w:sz w:val="22"/>
          <w:szCs w:val="22"/>
        </w:rPr>
        <w:tab/>
      </w:r>
      <w:r w:rsidR="000F1DC6">
        <w:rPr>
          <w:rFonts w:ascii="Arial" w:hAnsi="Arial" w:cs="Arial"/>
          <w:kern w:val="16"/>
          <w:sz w:val="22"/>
          <w:szCs w:val="22"/>
        </w:rPr>
        <w:t>Apresentamos, neste momento, o</w:t>
      </w:r>
      <w:r w:rsidR="00715025">
        <w:rPr>
          <w:rFonts w:ascii="Arial" w:hAnsi="Arial" w:cs="Arial"/>
          <w:kern w:val="16"/>
          <w:sz w:val="22"/>
          <w:szCs w:val="22"/>
        </w:rPr>
        <w:t>s</w:t>
      </w:r>
      <w:r w:rsidR="000F1DC6">
        <w:rPr>
          <w:rFonts w:ascii="Arial" w:hAnsi="Arial" w:cs="Arial"/>
          <w:kern w:val="16"/>
          <w:sz w:val="22"/>
          <w:szCs w:val="22"/>
        </w:rPr>
        <w:t xml:space="preserve"> Termo</w:t>
      </w:r>
      <w:r w:rsidR="00715025">
        <w:rPr>
          <w:rFonts w:ascii="Arial" w:hAnsi="Arial" w:cs="Arial"/>
          <w:kern w:val="16"/>
          <w:sz w:val="22"/>
          <w:szCs w:val="22"/>
        </w:rPr>
        <w:t>s</w:t>
      </w:r>
      <w:r w:rsidR="000F1DC6">
        <w:rPr>
          <w:rFonts w:ascii="Arial" w:hAnsi="Arial" w:cs="Arial"/>
          <w:kern w:val="16"/>
          <w:sz w:val="22"/>
          <w:szCs w:val="22"/>
        </w:rPr>
        <w:t xml:space="preserve"> de Adesão individual </w:t>
      </w:r>
      <w:r w:rsidR="00715025">
        <w:rPr>
          <w:rFonts w:ascii="Arial" w:hAnsi="Arial" w:cs="Arial"/>
          <w:kern w:val="16"/>
          <w:sz w:val="22"/>
          <w:szCs w:val="22"/>
        </w:rPr>
        <w:t>dos candidatos</w:t>
      </w:r>
      <w:r w:rsidR="008A32F1">
        <w:rPr>
          <w:rFonts w:ascii="Arial" w:hAnsi="Arial" w:cs="Arial"/>
          <w:kern w:val="16"/>
          <w:sz w:val="22"/>
          <w:szCs w:val="22"/>
        </w:rPr>
        <w:t xml:space="preserve"> </w:t>
      </w:r>
      <w:r w:rsidR="008A32F1" w:rsidRPr="00B24344">
        <w:rPr>
          <w:rFonts w:ascii="Arial" w:hAnsi="Arial" w:cs="Arial"/>
          <w:kern w:val="16"/>
          <w:sz w:val="22"/>
          <w:szCs w:val="22"/>
        </w:rPr>
        <w:t xml:space="preserve">e os documentos previstos no </w:t>
      </w:r>
      <w:r w:rsidR="001A7985">
        <w:rPr>
          <w:rFonts w:ascii="Arial" w:hAnsi="Arial" w:cs="Arial"/>
          <w:kern w:val="16"/>
          <w:sz w:val="22"/>
          <w:szCs w:val="22"/>
        </w:rPr>
        <w:t>artigo</w:t>
      </w:r>
      <w:r w:rsidR="008A32F1" w:rsidRPr="00B24344">
        <w:rPr>
          <w:rFonts w:ascii="Arial" w:hAnsi="Arial" w:cs="Arial"/>
          <w:kern w:val="16"/>
          <w:sz w:val="22"/>
          <w:szCs w:val="22"/>
        </w:rPr>
        <w:t xml:space="preserve"> 4º do Regulamento Eleitoral</w:t>
      </w:r>
      <w:r w:rsidR="000F1DC6">
        <w:rPr>
          <w:rFonts w:ascii="Arial" w:hAnsi="Arial" w:cs="Arial"/>
          <w:kern w:val="16"/>
          <w:sz w:val="22"/>
          <w:szCs w:val="22"/>
        </w:rPr>
        <w:t xml:space="preserve">, </w:t>
      </w:r>
      <w:r w:rsidR="00E735F8">
        <w:rPr>
          <w:rFonts w:ascii="Arial" w:hAnsi="Arial" w:cs="Arial"/>
          <w:kern w:val="16"/>
          <w:sz w:val="22"/>
          <w:szCs w:val="22"/>
        </w:rPr>
        <w:t xml:space="preserve">os quais informamos preencher </w:t>
      </w:r>
      <w:r w:rsidR="000F1DC6">
        <w:rPr>
          <w:rFonts w:ascii="Arial" w:hAnsi="Arial" w:cs="Arial"/>
          <w:kern w:val="16"/>
          <w:sz w:val="22"/>
          <w:szCs w:val="22"/>
        </w:rPr>
        <w:t xml:space="preserve">todos os cargos </w:t>
      </w:r>
      <w:r w:rsidR="00E735F8">
        <w:rPr>
          <w:rFonts w:ascii="Arial" w:hAnsi="Arial" w:cs="Arial"/>
          <w:kern w:val="16"/>
          <w:sz w:val="22"/>
          <w:szCs w:val="22"/>
        </w:rPr>
        <w:t>para as eleições</w:t>
      </w:r>
      <w:r w:rsidR="000F1DC6">
        <w:rPr>
          <w:rFonts w:ascii="Arial" w:hAnsi="Arial" w:cs="Arial"/>
          <w:kern w:val="16"/>
          <w:sz w:val="22"/>
          <w:szCs w:val="22"/>
        </w:rPr>
        <w:t>, conforme previsto no artigo 13 do Estatuto Social</w:t>
      </w:r>
      <w:r w:rsidR="00E735F8">
        <w:rPr>
          <w:rFonts w:ascii="Arial" w:hAnsi="Arial" w:cs="Arial"/>
          <w:kern w:val="16"/>
          <w:sz w:val="22"/>
          <w:szCs w:val="22"/>
        </w:rPr>
        <w:t xml:space="preserve"> e com atenção ao</w:t>
      </w:r>
      <w:r w:rsidR="000F1DC6">
        <w:rPr>
          <w:rFonts w:ascii="Arial" w:hAnsi="Arial" w:cs="Arial"/>
          <w:kern w:val="16"/>
          <w:sz w:val="22"/>
          <w:szCs w:val="22"/>
        </w:rPr>
        <w:t xml:space="preserve"> artigo 96, §1º, do Regimento Interno</w:t>
      </w:r>
      <w:r w:rsidR="00AF1F3C">
        <w:rPr>
          <w:rFonts w:ascii="Arial" w:hAnsi="Arial" w:cs="Arial"/>
          <w:kern w:val="16"/>
          <w:sz w:val="22"/>
          <w:szCs w:val="22"/>
        </w:rPr>
        <w:t>, cuja listagem segue abaixo:</w:t>
      </w:r>
    </w:p>
    <w:p w14:paraId="2B622EBF" w14:textId="77777777" w:rsidR="00AF1F3C" w:rsidRDefault="00AF1F3C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094"/>
        <w:gridCol w:w="996"/>
      </w:tblGrid>
      <w:tr w:rsidR="00AF1F3C" w:rsidRPr="00AF1F3C" w14:paraId="0C2A0FCD" w14:textId="268667B4" w:rsidTr="00AF1F3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14689BB4" w14:textId="32D93076" w:rsidR="00AF1F3C" w:rsidRPr="00AF1F3C" w:rsidRDefault="00AF1F3C" w:rsidP="00AF1F3C">
            <w:pPr>
              <w:spacing w:before="160" w:after="160" w:line="312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6"/>
                <w:sz w:val="22"/>
                <w:szCs w:val="22"/>
                <w:lang w:eastAsia="pt-BR"/>
              </w:rPr>
            </w:pPr>
            <w:r w:rsidRPr="00AF1F3C">
              <w:rPr>
                <w:rFonts w:ascii="Arial" w:eastAsia="Times New Roman" w:hAnsi="Arial" w:cs="Arial"/>
                <w:b/>
                <w:bCs/>
                <w:color w:val="000000"/>
                <w:kern w:val="16"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5094" w:type="dxa"/>
          </w:tcPr>
          <w:p w14:paraId="6B3E48C9" w14:textId="2486B563" w:rsidR="00AF1F3C" w:rsidRPr="00AF1F3C" w:rsidRDefault="00AF1F3C" w:rsidP="00AF1F3C">
            <w:pPr>
              <w:spacing w:before="160" w:after="160" w:line="312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6"/>
                <w:sz w:val="22"/>
                <w:szCs w:val="22"/>
                <w:lang w:eastAsia="pt-BR"/>
              </w:rPr>
            </w:pPr>
            <w:r w:rsidRPr="00AF1F3C">
              <w:rPr>
                <w:rFonts w:ascii="Arial" w:eastAsia="Times New Roman" w:hAnsi="Arial" w:cs="Arial"/>
                <w:b/>
                <w:bCs/>
                <w:color w:val="000000"/>
                <w:kern w:val="16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996" w:type="dxa"/>
          </w:tcPr>
          <w:p w14:paraId="0D45305F" w14:textId="764495A9" w:rsidR="00AF1F3C" w:rsidRPr="00AF1F3C" w:rsidRDefault="00AF1F3C" w:rsidP="00AF1F3C">
            <w:pPr>
              <w:spacing w:before="160" w:after="160" w:line="312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6"/>
                <w:sz w:val="22"/>
                <w:szCs w:val="22"/>
                <w:lang w:eastAsia="pt-BR"/>
              </w:rPr>
            </w:pPr>
            <w:r w:rsidRPr="00AF1F3C">
              <w:rPr>
                <w:rFonts w:ascii="Arial" w:eastAsia="Times New Roman" w:hAnsi="Arial" w:cs="Arial"/>
                <w:b/>
                <w:bCs/>
                <w:color w:val="000000"/>
                <w:kern w:val="16"/>
                <w:sz w:val="22"/>
                <w:szCs w:val="22"/>
                <w:lang w:eastAsia="pt-BR"/>
              </w:rPr>
              <w:t>CRM/UF</w:t>
            </w:r>
          </w:p>
        </w:tc>
      </w:tr>
      <w:tr w:rsidR="00AF1F3C" w:rsidRPr="00AE49ED" w14:paraId="4D09ECDF" w14:textId="325D6708" w:rsidTr="00AF1F3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378A3B19" w14:textId="47CD29B0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5094" w:type="dxa"/>
          </w:tcPr>
          <w:p w14:paraId="430719E4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4446726D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  <w:tr w:rsidR="00AF1F3C" w:rsidRPr="00AE49ED" w14:paraId="4AC45F59" w14:textId="5DA0953D" w:rsidTr="00AF1F3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4867A226" w14:textId="24C51EA1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Vice-Presidente Regional</w:t>
            </w:r>
          </w:p>
        </w:tc>
        <w:tc>
          <w:tcPr>
            <w:tcW w:w="5094" w:type="dxa"/>
          </w:tcPr>
          <w:p w14:paraId="7B396286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748A3699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  <w:tr w:rsidR="00AF1F3C" w:rsidRPr="00AE49ED" w14:paraId="05268388" w14:textId="755D8BEE" w:rsidTr="00AF1F3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12A954CA" w14:textId="3934CA39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Vice-Presidente Regional</w:t>
            </w:r>
          </w:p>
        </w:tc>
        <w:tc>
          <w:tcPr>
            <w:tcW w:w="5094" w:type="dxa"/>
          </w:tcPr>
          <w:p w14:paraId="175FC1B6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20CE2F83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  <w:tr w:rsidR="00AF1F3C" w:rsidRPr="00AE49ED" w14:paraId="3A3268E6" w14:textId="2101666B" w:rsidTr="00AF1F3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765872A0" w14:textId="393ECE5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Vice-Presidente Regional</w:t>
            </w:r>
          </w:p>
        </w:tc>
        <w:tc>
          <w:tcPr>
            <w:tcW w:w="5094" w:type="dxa"/>
          </w:tcPr>
          <w:p w14:paraId="7572528C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4DC2E8B1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  <w:tr w:rsidR="00AF1F3C" w:rsidRPr="00AE49ED" w14:paraId="636FC690" w14:textId="4965B5A0" w:rsidTr="00AF1F3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662CE591" w14:textId="397EAD15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Vice-Presidente Regional</w:t>
            </w:r>
          </w:p>
        </w:tc>
        <w:tc>
          <w:tcPr>
            <w:tcW w:w="5094" w:type="dxa"/>
          </w:tcPr>
          <w:p w14:paraId="4BD375B2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5DF5A778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  <w:tr w:rsidR="00AF1F3C" w:rsidRPr="00AE49ED" w14:paraId="1E76AA03" w14:textId="34269976" w:rsidTr="00AF1F3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3E56AEA4" w14:textId="4BC2D16D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Vice-Presidente Regional</w:t>
            </w:r>
          </w:p>
        </w:tc>
        <w:tc>
          <w:tcPr>
            <w:tcW w:w="5094" w:type="dxa"/>
          </w:tcPr>
          <w:p w14:paraId="48EFC437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47DA08CD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  <w:tr w:rsidR="00AF1F3C" w:rsidRPr="00AE49ED" w14:paraId="75969688" w14:textId="12907E83" w:rsidTr="00AF1F3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43AA4144" w14:textId="0BE9116D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Diretor Administrativo</w:t>
            </w:r>
          </w:p>
        </w:tc>
        <w:tc>
          <w:tcPr>
            <w:tcW w:w="5094" w:type="dxa"/>
          </w:tcPr>
          <w:p w14:paraId="16C46E02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4C52197E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  <w:tr w:rsidR="00AF1F3C" w:rsidRPr="00AE49ED" w14:paraId="03EBDB29" w14:textId="04A8CF91" w:rsidTr="00AF1F3C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5214D2E7" w14:textId="074E3960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Diretor Financeiro</w:t>
            </w:r>
          </w:p>
        </w:tc>
        <w:tc>
          <w:tcPr>
            <w:tcW w:w="5094" w:type="dxa"/>
          </w:tcPr>
          <w:p w14:paraId="55438ECB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5B2FAA84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  <w:tr w:rsidR="00AF1F3C" w:rsidRPr="00AE49ED" w14:paraId="421BC921" w14:textId="4EAD76AC" w:rsidTr="00AF1F3C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58F82121" w14:textId="5EFBC2E2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Diretor Científico</w:t>
            </w:r>
          </w:p>
        </w:tc>
        <w:tc>
          <w:tcPr>
            <w:tcW w:w="5094" w:type="dxa"/>
          </w:tcPr>
          <w:p w14:paraId="2B332D12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6FAE93D3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  <w:tr w:rsidR="00AF1F3C" w:rsidRPr="00AE49ED" w14:paraId="6E356D21" w14:textId="77777777" w:rsidTr="00AF1F3C">
        <w:trPr>
          <w:trHeight w:val="31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14:paraId="7C278822" w14:textId="7B703BFA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  <w:r w:rsidRPr="00AE49ED"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  <w:t>Diretor de Defesa e Valorização Profissional</w:t>
            </w:r>
          </w:p>
        </w:tc>
        <w:tc>
          <w:tcPr>
            <w:tcW w:w="5094" w:type="dxa"/>
          </w:tcPr>
          <w:p w14:paraId="139E8008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</w:tcPr>
          <w:p w14:paraId="42A27A2A" w14:textId="77777777" w:rsidR="00AF1F3C" w:rsidRPr="00AE49ED" w:rsidRDefault="00AF1F3C" w:rsidP="00AF1F3C">
            <w:pPr>
              <w:spacing w:before="160" w:after="160" w:line="312" w:lineRule="auto"/>
              <w:contextualSpacing/>
              <w:rPr>
                <w:rFonts w:ascii="Arial" w:eastAsia="Times New Roman" w:hAnsi="Arial" w:cs="Arial"/>
                <w:color w:val="000000"/>
                <w:kern w:val="16"/>
                <w:sz w:val="22"/>
                <w:szCs w:val="22"/>
                <w:lang w:eastAsia="pt-BR"/>
              </w:rPr>
            </w:pPr>
          </w:p>
        </w:tc>
      </w:tr>
    </w:tbl>
    <w:p w14:paraId="7D9347F9" w14:textId="77777777" w:rsidR="00AF1F3C" w:rsidRPr="000F1DC6" w:rsidRDefault="00AF1F3C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</w:p>
    <w:p w14:paraId="18C73ED5" w14:textId="202F8B08" w:rsidR="00802DAF" w:rsidRPr="00682B17" w:rsidRDefault="00E735F8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  <w:r>
        <w:rPr>
          <w:rFonts w:ascii="Arial" w:hAnsi="Arial" w:cs="Arial"/>
          <w:kern w:val="16"/>
          <w:sz w:val="22"/>
          <w:szCs w:val="22"/>
        </w:rPr>
        <w:tab/>
      </w:r>
      <w:r w:rsidR="00802DAF" w:rsidRPr="00682B17">
        <w:rPr>
          <w:rFonts w:ascii="Arial" w:hAnsi="Arial" w:cs="Arial"/>
          <w:kern w:val="16"/>
          <w:sz w:val="22"/>
          <w:szCs w:val="22"/>
        </w:rPr>
        <w:t>P</w:t>
      </w:r>
      <w:r>
        <w:rPr>
          <w:rFonts w:ascii="Arial" w:hAnsi="Arial" w:cs="Arial"/>
          <w:kern w:val="16"/>
          <w:sz w:val="22"/>
          <w:szCs w:val="22"/>
        </w:rPr>
        <w:t>.</w:t>
      </w:r>
      <w:r w:rsidR="00802DAF" w:rsidRPr="00682B17">
        <w:rPr>
          <w:rFonts w:ascii="Arial" w:hAnsi="Arial" w:cs="Arial"/>
          <w:kern w:val="16"/>
          <w:sz w:val="22"/>
          <w:szCs w:val="22"/>
        </w:rPr>
        <w:t xml:space="preserve"> Deferimento.</w:t>
      </w:r>
    </w:p>
    <w:p w14:paraId="2EC23976" w14:textId="3ED92BBC" w:rsidR="00802DAF" w:rsidRPr="00682B17" w:rsidRDefault="00E735F8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  <w:r w:rsidRPr="00E735F8">
        <w:rPr>
          <w:rFonts w:ascii="Arial" w:hAnsi="Arial" w:cs="Arial"/>
          <w:kern w:val="16"/>
          <w:sz w:val="22"/>
          <w:szCs w:val="22"/>
        </w:rPr>
        <w:tab/>
      </w:r>
      <w:r w:rsidR="00802DAF" w:rsidRPr="001A7985">
        <w:rPr>
          <w:rFonts w:ascii="Arial" w:hAnsi="Arial" w:cs="Arial"/>
          <w:kern w:val="16"/>
          <w:sz w:val="22"/>
          <w:szCs w:val="22"/>
        </w:rPr>
        <w:t>(cidade), (data com dia, mês e ano).</w:t>
      </w:r>
    </w:p>
    <w:p w14:paraId="3885EF74" w14:textId="77777777" w:rsidR="00AF1F3C" w:rsidRPr="00682B17" w:rsidRDefault="00AF1F3C" w:rsidP="00F21FBC">
      <w:pPr>
        <w:tabs>
          <w:tab w:val="left" w:pos="1418"/>
        </w:tabs>
        <w:spacing w:before="160" w:after="160" w:line="312" w:lineRule="auto"/>
        <w:contextualSpacing/>
        <w:jc w:val="both"/>
        <w:rPr>
          <w:rFonts w:ascii="Arial" w:hAnsi="Arial" w:cs="Arial"/>
          <w:kern w:val="16"/>
          <w:sz w:val="22"/>
          <w:szCs w:val="22"/>
        </w:rPr>
      </w:pPr>
    </w:p>
    <w:p w14:paraId="279542EA" w14:textId="083FC977" w:rsidR="00F21FBC" w:rsidRPr="001A7985" w:rsidRDefault="00F21FBC" w:rsidP="00F21FBC">
      <w:pPr>
        <w:tabs>
          <w:tab w:val="left" w:pos="1418"/>
        </w:tabs>
        <w:spacing w:before="160" w:after="160" w:line="312" w:lineRule="auto"/>
        <w:contextualSpacing/>
        <w:jc w:val="center"/>
        <w:rPr>
          <w:rFonts w:ascii="Arial" w:hAnsi="Arial" w:cs="Arial"/>
          <w:kern w:val="16"/>
          <w:sz w:val="22"/>
          <w:szCs w:val="22"/>
        </w:rPr>
      </w:pPr>
      <w:r w:rsidRPr="001A7985">
        <w:rPr>
          <w:rFonts w:ascii="Arial" w:hAnsi="Arial" w:cs="Arial"/>
          <w:kern w:val="16"/>
          <w:sz w:val="22"/>
          <w:szCs w:val="22"/>
        </w:rPr>
        <w:t>(assinatura</w:t>
      </w:r>
      <w:r w:rsidR="00715025" w:rsidRPr="001A7985">
        <w:rPr>
          <w:rFonts w:ascii="Arial" w:hAnsi="Arial" w:cs="Arial"/>
          <w:kern w:val="16"/>
          <w:sz w:val="22"/>
          <w:szCs w:val="22"/>
        </w:rPr>
        <w:t xml:space="preserve"> </w:t>
      </w:r>
      <w:r w:rsidR="001A7985">
        <w:rPr>
          <w:rFonts w:ascii="Arial" w:hAnsi="Arial" w:cs="Arial"/>
          <w:kern w:val="16"/>
          <w:sz w:val="22"/>
          <w:szCs w:val="22"/>
        </w:rPr>
        <w:t xml:space="preserve">de próprio punho </w:t>
      </w:r>
      <w:r w:rsidR="00715025" w:rsidRPr="001A7985">
        <w:rPr>
          <w:rFonts w:ascii="Arial" w:hAnsi="Arial" w:cs="Arial"/>
          <w:kern w:val="16"/>
          <w:sz w:val="22"/>
          <w:szCs w:val="22"/>
        </w:rPr>
        <w:t>com firma reconhecida</w:t>
      </w:r>
      <w:r w:rsidRPr="001A7985">
        <w:rPr>
          <w:rFonts w:ascii="Arial" w:hAnsi="Arial" w:cs="Arial"/>
          <w:kern w:val="16"/>
          <w:sz w:val="22"/>
          <w:szCs w:val="22"/>
        </w:rPr>
        <w:t>)</w:t>
      </w:r>
    </w:p>
    <w:p w14:paraId="7981A17D" w14:textId="668A3FEA" w:rsidR="00715025" w:rsidRPr="00682B17" w:rsidRDefault="00715025" w:rsidP="00F21FBC">
      <w:pPr>
        <w:tabs>
          <w:tab w:val="left" w:pos="1418"/>
        </w:tabs>
        <w:spacing w:before="160" w:after="160" w:line="312" w:lineRule="auto"/>
        <w:contextualSpacing/>
        <w:jc w:val="center"/>
        <w:rPr>
          <w:rFonts w:ascii="Arial" w:hAnsi="Arial" w:cs="Arial"/>
          <w:kern w:val="16"/>
          <w:sz w:val="22"/>
          <w:szCs w:val="22"/>
        </w:rPr>
      </w:pPr>
      <w:r w:rsidRPr="001A7985">
        <w:rPr>
          <w:rFonts w:ascii="Arial" w:hAnsi="Arial" w:cs="Arial"/>
          <w:kern w:val="16"/>
          <w:sz w:val="22"/>
          <w:szCs w:val="22"/>
        </w:rPr>
        <w:t>(nome do candidato a Presidente da chapa)</w:t>
      </w:r>
    </w:p>
    <w:sectPr w:rsidR="00715025" w:rsidRPr="00682B17" w:rsidSect="008A32F1">
      <w:headerReference w:type="default" r:id="rId6"/>
      <w:footerReference w:type="default" r:id="rId7"/>
      <w:pgSz w:w="11900" w:h="16840"/>
      <w:pgMar w:top="2694" w:right="1410" w:bottom="2457" w:left="1701" w:header="4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A9B0" w14:textId="77777777" w:rsidR="004834A4" w:rsidRDefault="004834A4" w:rsidP="00416D22">
      <w:r>
        <w:separator/>
      </w:r>
    </w:p>
  </w:endnote>
  <w:endnote w:type="continuationSeparator" w:id="0">
    <w:p w14:paraId="3CDA56F5" w14:textId="77777777" w:rsidR="004834A4" w:rsidRDefault="004834A4" w:rsidP="0041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DB23" w14:textId="77777777" w:rsidR="00416D22" w:rsidRDefault="00416D22" w:rsidP="00416D22">
    <w:pPr>
      <w:pStyle w:val="Rodap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578B" w14:textId="77777777" w:rsidR="004834A4" w:rsidRDefault="004834A4" w:rsidP="00416D22">
      <w:r>
        <w:separator/>
      </w:r>
    </w:p>
  </w:footnote>
  <w:footnote w:type="continuationSeparator" w:id="0">
    <w:p w14:paraId="0271B017" w14:textId="77777777" w:rsidR="004834A4" w:rsidRDefault="004834A4" w:rsidP="0041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1696" w14:textId="77777777" w:rsidR="00416D22" w:rsidRDefault="00486EF1" w:rsidP="00416D22">
    <w:pPr>
      <w:pStyle w:val="Cabealho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5E5B6" wp14:editId="524A5F91">
              <wp:simplePos x="0" y="0"/>
              <wp:positionH relativeFrom="column">
                <wp:posOffset>-1173211</wp:posOffset>
              </wp:positionH>
              <wp:positionV relativeFrom="paragraph">
                <wp:posOffset>-322580</wp:posOffset>
              </wp:positionV>
              <wp:extent cx="7875854" cy="10899381"/>
              <wp:effectExtent l="0" t="0" r="11430" b="1016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5854" cy="108993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411F76" w14:textId="77777777" w:rsidR="00486EF1" w:rsidRDefault="00C757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3706BF" wp14:editId="010AAA74">
                                <wp:extent cx="7558025" cy="10683593"/>
                                <wp:effectExtent l="0" t="0" r="0" b="0"/>
                                <wp:docPr id="916754712" name="Imagem 9167547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8025" cy="106835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5E5B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92.4pt;margin-top:-25.4pt;width:620.15pt;height:8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" fillcolor="white [3201]" strokeweight=".5pt">
              <v:textbox>
                <w:txbxContent>
                  <w:p w14:paraId="0A411F76" w14:textId="77777777" w:rsidR="00486EF1" w:rsidRDefault="00C75714">
                    <w:r>
                      <w:rPr>
                        <w:noProof/>
                      </w:rPr>
                      <w:drawing>
                        <wp:inline distT="0" distB="0" distL="0" distR="0" wp14:anchorId="533706BF" wp14:editId="010AAA74">
                          <wp:extent cx="7558025" cy="10683593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8025" cy="106835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F1"/>
    <w:rsid w:val="000B4700"/>
    <w:rsid w:val="000F183A"/>
    <w:rsid w:val="000F1DC6"/>
    <w:rsid w:val="001A58F2"/>
    <w:rsid w:val="001A7985"/>
    <w:rsid w:val="00271FC7"/>
    <w:rsid w:val="002B316F"/>
    <w:rsid w:val="002E495D"/>
    <w:rsid w:val="00303724"/>
    <w:rsid w:val="00346EA6"/>
    <w:rsid w:val="00366629"/>
    <w:rsid w:val="00366896"/>
    <w:rsid w:val="0038140A"/>
    <w:rsid w:val="00416D22"/>
    <w:rsid w:val="004834A4"/>
    <w:rsid w:val="00486EF1"/>
    <w:rsid w:val="004C582D"/>
    <w:rsid w:val="004C7C9A"/>
    <w:rsid w:val="00511664"/>
    <w:rsid w:val="00544F67"/>
    <w:rsid w:val="005829EC"/>
    <w:rsid w:val="005958E9"/>
    <w:rsid w:val="005E3AC5"/>
    <w:rsid w:val="005E43E1"/>
    <w:rsid w:val="00604BBE"/>
    <w:rsid w:val="00611D00"/>
    <w:rsid w:val="00682B17"/>
    <w:rsid w:val="00682F78"/>
    <w:rsid w:val="006C56B8"/>
    <w:rsid w:val="006E10CA"/>
    <w:rsid w:val="00710FA5"/>
    <w:rsid w:val="00715025"/>
    <w:rsid w:val="00723C4B"/>
    <w:rsid w:val="00771245"/>
    <w:rsid w:val="007A535B"/>
    <w:rsid w:val="007A769F"/>
    <w:rsid w:val="007B6BB9"/>
    <w:rsid w:val="007D2DF4"/>
    <w:rsid w:val="0080037F"/>
    <w:rsid w:val="00802DAF"/>
    <w:rsid w:val="00876784"/>
    <w:rsid w:val="008A32F1"/>
    <w:rsid w:val="008B048A"/>
    <w:rsid w:val="008B1E9C"/>
    <w:rsid w:val="008C2168"/>
    <w:rsid w:val="00923EAD"/>
    <w:rsid w:val="009328E5"/>
    <w:rsid w:val="00934584"/>
    <w:rsid w:val="009C3DF8"/>
    <w:rsid w:val="009D49F1"/>
    <w:rsid w:val="00A04422"/>
    <w:rsid w:val="00A0770B"/>
    <w:rsid w:val="00A3214B"/>
    <w:rsid w:val="00A34379"/>
    <w:rsid w:val="00A53D92"/>
    <w:rsid w:val="00AD0A05"/>
    <w:rsid w:val="00AF1F3C"/>
    <w:rsid w:val="00B011A7"/>
    <w:rsid w:val="00B24344"/>
    <w:rsid w:val="00B44836"/>
    <w:rsid w:val="00B715A4"/>
    <w:rsid w:val="00B753C8"/>
    <w:rsid w:val="00B957DD"/>
    <w:rsid w:val="00B97581"/>
    <w:rsid w:val="00BD6799"/>
    <w:rsid w:val="00BD77C9"/>
    <w:rsid w:val="00C1083A"/>
    <w:rsid w:val="00C75714"/>
    <w:rsid w:val="00C86E47"/>
    <w:rsid w:val="00CA62DC"/>
    <w:rsid w:val="00CB24A3"/>
    <w:rsid w:val="00CB61E4"/>
    <w:rsid w:val="00CE128B"/>
    <w:rsid w:val="00D03211"/>
    <w:rsid w:val="00D43739"/>
    <w:rsid w:val="00D45137"/>
    <w:rsid w:val="00D5003B"/>
    <w:rsid w:val="00D51035"/>
    <w:rsid w:val="00DB26F5"/>
    <w:rsid w:val="00DF22AE"/>
    <w:rsid w:val="00E24624"/>
    <w:rsid w:val="00E36BBB"/>
    <w:rsid w:val="00E67DFE"/>
    <w:rsid w:val="00E735F8"/>
    <w:rsid w:val="00EA1EAA"/>
    <w:rsid w:val="00EE7ACD"/>
    <w:rsid w:val="00F21FBC"/>
    <w:rsid w:val="00F44237"/>
    <w:rsid w:val="00F4432F"/>
    <w:rsid w:val="00F86DCE"/>
    <w:rsid w:val="00F967AB"/>
    <w:rsid w:val="00F968DF"/>
    <w:rsid w:val="00FA6416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174B6"/>
  <w15:chartTrackingRefBased/>
  <w15:docId w15:val="{271BC52C-EDBF-4AF3-8F0B-D9DF473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D22"/>
  </w:style>
  <w:style w:type="paragraph" w:styleId="Rodap">
    <w:name w:val="footer"/>
    <w:basedOn w:val="Normal"/>
    <w:link w:val="RodapChar"/>
    <w:uiPriority w:val="99"/>
    <w:unhideWhenUsed/>
    <w:rsid w:val="00416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D22"/>
  </w:style>
  <w:style w:type="paragraph" w:styleId="Textodebalo">
    <w:name w:val="Balloon Text"/>
    <w:basedOn w:val="Normal"/>
    <w:link w:val="TextodebaloChar"/>
    <w:uiPriority w:val="99"/>
    <w:semiHidden/>
    <w:unhideWhenUsed/>
    <w:rsid w:val="00416D22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D22"/>
    <w:rPr>
      <w:rFonts w:ascii="Times New Roman" w:hAnsi="Times New Roman" w:cs="Times New Roman"/>
      <w:sz w:val="18"/>
      <w:szCs w:val="18"/>
    </w:rPr>
  </w:style>
  <w:style w:type="paragraph" w:styleId="SemEspaamento">
    <w:name w:val="No Spacing"/>
    <w:uiPriority w:val="1"/>
    <w:qFormat/>
    <w:rsid w:val="00F967AB"/>
  </w:style>
  <w:style w:type="table" w:styleId="Tabelacomgrade">
    <w:name w:val="Table Grid"/>
    <w:basedOn w:val="Tabelanormal"/>
    <w:uiPriority w:val="39"/>
    <w:rsid w:val="00FB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1F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FB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C3D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D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D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D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TERNO\GUILHERME%20FIRMO\Febrasgo\2023\Modelo%20de%20contratos%20FEBRASGO%20-%202023\Papel%20de%20cart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de carta.dotx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Mota</dc:creator>
  <cp:keywords/>
  <dc:description/>
  <cp:lastModifiedBy>Febrasgo São Paulo</cp:lastModifiedBy>
  <cp:revision>2</cp:revision>
  <dcterms:created xsi:type="dcterms:W3CDTF">2023-06-21T00:52:00Z</dcterms:created>
  <dcterms:modified xsi:type="dcterms:W3CDTF">2023-06-21T00:52:00Z</dcterms:modified>
</cp:coreProperties>
</file>